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D5E4" w14:textId="77777777" w:rsidR="00FE067E" w:rsidRPr="000C746F" w:rsidRDefault="00CD36CF" w:rsidP="00A527AD">
      <w:pPr>
        <w:pStyle w:val="TitlePageOrigin"/>
        <w:rPr>
          <w:color w:val="auto"/>
        </w:rPr>
      </w:pPr>
      <w:r w:rsidRPr="000C746F">
        <w:rPr>
          <w:color w:val="auto"/>
        </w:rPr>
        <w:t>WEST virginia legislature</w:t>
      </w:r>
    </w:p>
    <w:p w14:paraId="455D4F44" w14:textId="6D23EF19" w:rsidR="00CD36CF" w:rsidRPr="000C746F" w:rsidRDefault="00E01053" w:rsidP="00E01053">
      <w:pPr>
        <w:pStyle w:val="TitlePageSession"/>
        <w:tabs>
          <w:tab w:val="center" w:pos="4680"/>
          <w:tab w:val="left" w:pos="8520"/>
        </w:tabs>
        <w:jc w:val="left"/>
        <w:rPr>
          <w:color w:val="auto"/>
        </w:rPr>
      </w:pPr>
      <w:r w:rsidRPr="000C746F">
        <w:rPr>
          <w:color w:val="auto"/>
        </w:rPr>
        <w:tab/>
      </w:r>
      <w:r w:rsidR="00E4598A" w:rsidRPr="000C746F">
        <w:rPr>
          <w:color w:val="auto"/>
        </w:rPr>
        <w:t>20</w:t>
      </w:r>
      <w:r w:rsidR="00580D08" w:rsidRPr="000C746F">
        <w:rPr>
          <w:color w:val="auto"/>
        </w:rPr>
        <w:t>2</w:t>
      </w:r>
      <w:r w:rsidR="007822C8" w:rsidRPr="000C746F">
        <w:rPr>
          <w:color w:val="auto"/>
        </w:rPr>
        <w:t>3</w:t>
      </w:r>
      <w:r w:rsidR="00CD36CF" w:rsidRPr="000C746F">
        <w:rPr>
          <w:color w:val="auto"/>
        </w:rPr>
        <w:t xml:space="preserve"> </w:t>
      </w:r>
      <w:r w:rsidR="007822C8" w:rsidRPr="000C746F">
        <w:rPr>
          <w:color w:val="auto"/>
        </w:rPr>
        <w:t xml:space="preserve">REGULAR </w:t>
      </w:r>
      <w:r w:rsidR="00373AD1" w:rsidRPr="000C746F">
        <w:rPr>
          <w:color w:val="auto"/>
        </w:rPr>
        <w:t>Session</w:t>
      </w:r>
      <w:r w:rsidRPr="000C746F">
        <w:rPr>
          <w:color w:val="auto"/>
        </w:rPr>
        <w:tab/>
      </w:r>
    </w:p>
    <w:p w14:paraId="27B6B4F7" w14:textId="2266DA91" w:rsidR="00CD36CF" w:rsidRPr="000C746F" w:rsidRDefault="00CD50E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C7C00" w:rsidRPr="000C746F">
            <w:rPr>
              <w:color w:val="auto"/>
            </w:rPr>
            <w:t>Introduced</w:t>
          </w:r>
        </w:sdtContent>
      </w:sdt>
    </w:p>
    <w:p w14:paraId="27492E04" w14:textId="79A035CB" w:rsidR="00CD36CF" w:rsidRPr="000C746F" w:rsidRDefault="00CD50E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A2741" w:rsidRPr="000C746F">
            <w:rPr>
              <w:color w:val="auto"/>
            </w:rPr>
            <w:t>House</w:t>
          </w:r>
        </w:sdtContent>
      </w:sdt>
      <w:r w:rsidR="00303684" w:rsidRPr="000C746F">
        <w:rPr>
          <w:color w:val="auto"/>
        </w:rPr>
        <w:t xml:space="preserve"> </w:t>
      </w:r>
      <w:r w:rsidR="00CD36CF" w:rsidRPr="000C746F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C47A8">
            <w:rPr>
              <w:color w:val="auto"/>
            </w:rPr>
            <w:t>3523</w:t>
          </w:r>
        </w:sdtContent>
      </w:sdt>
    </w:p>
    <w:p w14:paraId="359E83E8" w14:textId="6F522A97" w:rsidR="005C13D7" w:rsidRPr="000C746F" w:rsidRDefault="00CD36CF" w:rsidP="005C13D7">
      <w:pPr>
        <w:pStyle w:val="Sponsors"/>
        <w:rPr>
          <w:color w:val="auto"/>
        </w:rPr>
      </w:pPr>
      <w:r w:rsidRPr="000C746F">
        <w:rPr>
          <w:color w:val="auto"/>
        </w:rPr>
        <w:t>By</w:t>
      </w:r>
      <w:r w:rsidR="00CC7C00" w:rsidRPr="000C746F">
        <w:rPr>
          <w:color w:val="auto"/>
        </w:rPr>
        <w:t xml:space="preserve"> </w:t>
      </w:r>
      <w:r w:rsidR="003A2741" w:rsidRPr="000C746F">
        <w:rPr>
          <w:color w:val="auto"/>
        </w:rPr>
        <w:t>Delegates</w:t>
      </w:r>
      <w:r w:rsidR="00CC7C00" w:rsidRPr="000C746F">
        <w:rPr>
          <w:color w:val="auto"/>
        </w:rPr>
        <w:t xml:space="preserve"> </w:t>
      </w:r>
      <w:proofErr w:type="spellStart"/>
      <w:r w:rsidR="003A2741" w:rsidRPr="000C746F">
        <w:rPr>
          <w:color w:val="auto"/>
        </w:rPr>
        <w:t>Hanshaw</w:t>
      </w:r>
      <w:proofErr w:type="spellEnd"/>
      <w:r w:rsidR="00CC7C00" w:rsidRPr="000C746F">
        <w:rPr>
          <w:color w:val="auto"/>
        </w:rPr>
        <w:t xml:space="preserve"> (Mr. </w:t>
      </w:r>
      <w:r w:rsidR="003A2741" w:rsidRPr="000C746F">
        <w:rPr>
          <w:color w:val="auto"/>
        </w:rPr>
        <w:t>Speaker</w:t>
      </w:r>
      <w:r w:rsidR="00CC7C00" w:rsidRPr="000C746F">
        <w:rPr>
          <w:color w:val="auto"/>
        </w:rPr>
        <w:t xml:space="preserve">) and </w:t>
      </w:r>
      <w:proofErr w:type="spellStart"/>
      <w:r w:rsidR="003A2741" w:rsidRPr="000C746F">
        <w:rPr>
          <w:color w:val="auto"/>
        </w:rPr>
        <w:t>Skaff</w:t>
      </w:r>
      <w:proofErr w:type="spellEnd"/>
    </w:p>
    <w:p w14:paraId="2DDAFA95" w14:textId="072BC7D9" w:rsidR="005C13D7" w:rsidRPr="000C746F" w:rsidRDefault="005C13D7" w:rsidP="005C13D7">
      <w:pPr>
        <w:pStyle w:val="Sponsors"/>
        <w:rPr>
          <w:color w:val="auto"/>
        </w:rPr>
      </w:pPr>
      <w:r w:rsidRPr="000C746F">
        <w:rPr>
          <w:color w:val="auto"/>
        </w:rPr>
        <w:t>(By Request of the Executive)</w:t>
      </w:r>
    </w:p>
    <w:p w14:paraId="41BAE837" w14:textId="77777777" w:rsidR="00391415" w:rsidRDefault="00CD36CF" w:rsidP="002A0269">
      <w:pPr>
        <w:pStyle w:val="References"/>
        <w:rPr>
          <w:color w:val="auto"/>
        </w:rPr>
        <w:sectPr w:rsidR="00391415" w:rsidSect="00E175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0C746F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C47A8">
            <w:rPr>
              <w:color w:val="auto"/>
            </w:rPr>
            <w:t>Introduced February 14, 2023; Referred to the Committee on Finance</w:t>
          </w:r>
        </w:sdtContent>
      </w:sdt>
      <w:r w:rsidRPr="000C746F">
        <w:rPr>
          <w:color w:val="auto"/>
        </w:rPr>
        <w:t>]</w:t>
      </w:r>
    </w:p>
    <w:p w14:paraId="1BE5DD0C" w14:textId="38D8853C" w:rsidR="00E831B3" w:rsidRPr="000C746F" w:rsidRDefault="00E831B3" w:rsidP="002A0269">
      <w:pPr>
        <w:pStyle w:val="References"/>
        <w:rPr>
          <w:color w:val="auto"/>
        </w:rPr>
      </w:pPr>
    </w:p>
    <w:p w14:paraId="13DF4F01" w14:textId="191C3487" w:rsidR="00752558" w:rsidRPr="000C746F" w:rsidRDefault="00752558" w:rsidP="002A0269">
      <w:pPr>
        <w:pStyle w:val="References"/>
        <w:rPr>
          <w:color w:val="auto"/>
        </w:rPr>
      </w:pPr>
    </w:p>
    <w:p w14:paraId="436C7020" w14:textId="1368AC8B" w:rsidR="004349FF" w:rsidRPr="000C746F" w:rsidRDefault="0000526A" w:rsidP="00391415">
      <w:pPr>
        <w:pStyle w:val="TitleSection"/>
        <w:rPr>
          <w:color w:val="auto"/>
        </w:rPr>
        <w:sectPr w:rsidR="004349FF" w:rsidRPr="000C746F" w:rsidSect="00391415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0C746F">
        <w:rPr>
          <w:color w:val="auto"/>
        </w:rPr>
        <w:lastRenderedPageBreak/>
        <w:t>A BILL</w:t>
      </w:r>
      <w:r w:rsidR="00C579C3" w:rsidRPr="000C746F">
        <w:rPr>
          <w:color w:val="auto"/>
        </w:rPr>
        <w:t xml:space="preserve"> making a supplementary appropriation of </w:t>
      </w:r>
      <w:r w:rsidR="00866F40" w:rsidRPr="000C746F">
        <w:rPr>
          <w:color w:val="auto"/>
        </w:rPr>
        <w:t xml:space="preserve">federal funds </w:t>
      </w:r>
      <w:r w:rsidR="00C579C3" w:rsidRPr="000C746F">
        <w:rPr>
          <w:color w:val="auto"/>
        </w:rPr>
        <w:t>out of the Treasury from the b</w:t>
      </w:r>
      <w:r w:rsidR="00DD16EF" w:rsidRPr="000C746F">
        <w:rPr>
          <w:color w:val="auto"/>
        </w:rPr>
        <w:t xml:space="preserve">alance of </w:t>
      </w:r>
      <w:r w:rsidR="00866F40" w:rsidRPr="000C746F">
        <w:rPr>
          <w:color w:val="auto"/>
        </w:rPr>
        <w:t>federal mon</w:t>
      </w:r>
      <w:r w:rsidR="00FC40E0" w:rsidRPr="000C746F">
        <w:rPr>
          <w:color w:val="auto"/>
        </w:rPr>
        <w:t>eys</w:t>
      </w:r>
      <w:r w:rsidR="00DD16EF" w:rsidRPr="000C746F">
        <w:rPr>
          <w:color w:val="auto"/>
        </w:rPr>
        <w:t xml:space="preserve"> remaining </w:t>
      </w:r>
      <w:r w:rsidR="00C579C3" w:rsidRPr="000C746F">
        <w:rPr>
          <w:color w:val="auto"/>
        </w:rPr>
        <w:t xml:space="preserve">unappropriated </w:t>
      </w:r>
      <w:r w:rsidR="00DD16EF" w:rsidRPr="000C746F">
        <w:rPr>
          <w:color w:val="auto"/>
        </w:rPr>
        <w:t xml:space="preserve">for the </w:t>
      </w:r>
      <w:r w:rsidR="00774B87" w:rsidRPr="000C746F">
        <w:rPr>
          <w:color w:val="auto"/>
        </w:rPr>
        <w:t>fiscal year ending June 30, 20</w:t>
      </w:r>
      <w:r w:rsidR="00580D08" w:rsidRPr="000C746F">
        <w:rPr>
          <w:color w:val="auto"/>
        </w:rPr>
        <w:t>2</w:t>
      </w:r>
      <w:r w:rsidR="00FE6E36" w:rsidRPr="000C746F">
        <w:rPr>
          <w:color w:val="auto"/>
        </w:rPr>
        <w:t>3</w:t>
      </w:r>
      <w:r w:rsidR="00DD16EF" w:rsidRPr="000C746F">
        <w:rPr>
          <w:color w:val="auto"/>
        </w:rPr>
        <w:t xml:space="preserve">, </w:t>
      </w:r>
      <w:r w:rsidR="00E175C2" w:rsidRPr="000C746F">
        <w:rPr>
          <w:color w:val="auto"/>
        </w:rPr>
        <w:t xml:space="preserve">to </w:t>
      </w:r>
      <w:r w:rsidR="00FE6E36" w:rsidRPr="000C746F">
        <w:rPr>
          <w:color w:val="auto"/>
        </w:rPr>
        <w:t>Miscellaneous Boards and Commissions</w:t>
      </w:r>
      <w:r w:rsidR="00E175C2" w:rsidRPr="000C746F">
        <w:rPr>
          <w:color w:val="auto"/>
        </w:rPr>
        <w:t xml:space="preserve">, </w:t>
      </w:r>
      <w:r w:rsidR="00FE6E36" w:rsidRPr="000C746F">
        <w:rPr>
          <w:color w:val="auto"/>
        </w:rPr>
        <w:t>Economic Development Authority</w:t>
      </w:r>
      <w:r w:rsidR="00E175C2" w:rsidRPr="000C746F">
        <w:rPr>
          <w:color w:val="auto"/>
        </w:rPr>
        <w:t>, fund 8</w:t>
      </w:r>
      <w:r w:rsidR="00D44617" w:rsidRPr="000C746F">
        <w:rPr>
          <w:color w:val="auto"/>
        </w:rPr>
        <w:t>8</w:t>
      </w:r>
      <w:r w:rsidR="00FE6E36" w:rsidRPr="000C746F">
        <w:rPr>
          <w:color w:val="auto"/>
        </w:rPr>
        <w:t>93</w:t>
      </w:r>
      <w:r w:rsidR="00E175C2" w:rsidRPr="000C746F">
        <w:rPr>
          <w:color w:val="auto"/>
        </w:rPr>
        <w:t>, fiscal year 202</w:t>
      </w:r>
      <w:r w:rsidR="00FE6E36" w:rsidRPr="000C746F">
        <w:rPr>
          <w:color w:val="auto"/>
        </w:rPr>
        <w:t>3</w:t>
      </w:r>
      <w:r w:rsidR="00E4540E" w:rsidRPr="000C746F">
        <w:rPr>
          <w:color w:val="auto"/>
        </w:rPr>
        <w:t>, organization 0</w:t>
      </w:r>
      <w:r w:rsidR="00FE6E36" w:rsidRPr="000C746F">
        <w:rPr>
          <w:color w:val="auto"/>
        </w:rPr>
        <w:t>944</w:t>
      </w:r>
      <w:r w:rsidR="00E4540E" w:rsidRPr="000C746F">
        <w:rPr>
          <w:color w:val="auto"/>
        </w:rPr>
        <w:t>,</w:t>
      </w:r>
      <w:r w:rsidR="00294079" w:rsidRPr="000C746F">
        <w:rPr>
          <w:color w:val="auto"/>
        </w:rPr>
        <w:t xml:space="preserve"> </w:t>
      </w:r>
      <w:r w:rsidR="00C579C3" w:rsidRPr="000C746F">
        <w:rPr>
          <w:color w:val="auto"/>
        </w:rPr>
        <w:t>by supplementing</w:t>
      </w:r>
      <w:r w:rsidR="00E4598A" w:rsidRPr="000C746F">
        <w:rPr>
          <w:color w:val="auto"/>
        </w:rPr>
        <w:t xml:space="preserve"> and amending the appropriation</w:t>
      </w:r>
      <w:r w:rsidR="001815A0" w:rsidRPr="000C746F">
        <w:rPr>
          <w:color w:val="auto"/>
        </w:rPr>
        <w:t>s</w:t>
      </w:r>
      <w:r w:rsidR="00C579C3" w:rsidRPr="000C746F">
        <w:rPr>
          <w:color w:val="auto"/>
        </w:rPr>
        <w:t xml:space="preserve"> for the fiscal year ending June 30, 20</w:t>
      </w:r>
      <w:r w:rsidR="00580D08" w:rsidRPr="000C746F">
        <w:rPr>
          <w:color w:val="auto"/>
        </w:rPr>
        <w:t>2</w:t>
      </w:r>
      <w:r w:rsidR="00FE6E36" w:rsidRPr="000C746F">
        <w:rPr>
          <w:color w:val="auto"/>
        </w:rPr>
        <w:t>3</w:t>
      </w:r>
      <w:r w:rsidR="00C579C3" w:rsidRPr="000C746F">
        <w:rPr>
          <w:color w:val="auto"/>
        </w:rPr>
        <w:t>.</w:t>
      </w:r>
      <w:r w:rsidR="004349FF" w:rsidRPr="000C746F">
        <w:rPr>
          <w:color w:val="auto"/>
        </w:rPr>
        <w:t xml:space="preserve"> </w:t>
      </w:r>
    </w:p>
    <w:p w14:paraId="5B4EAA96" w14:textId="33F5CD06" w:rsidR="00DD16EF" w:rsidRPr="000C746F" w:rsidRDefault="006205DC" w:rsidP="00391415">
      <w:pPr>
        <w:pStyle w:val="SectionBody"/>
        <w:widowControl/>
        <w:rPr>
          <w:color w:val="auto"/>
        </w:rPr>
      </w:pPr>
      <w:r w:rsidRPr="000C746F">
        <w:rPr>
          <w:color w:val="auto"/>
        </w:rPr>
        <w:t>Whereas</w:t>
      </w:r>
      <w:r w:rsidR="00C579C3" w:rsidRPr="000C746F">
        <w:rPr>
          <w:color w:val="auto"/>
        </w:rPr>
        <w:t xml:space="preserve">, </w:t>
      </w:r>
      <w:r w:rsidR="00DD16EF" w:rsidRPr="000C746F">
        <w:rPr>
          <w:color w:val="auto"/>
        </w:rPr>
        <w:t xml:space="preserve">The Governor has established </w:t>
      </w:r>
      <w:r w:rsidR="00866F40" w:rsidRPr="000C746F">
        <w:rPr>
          <w:color w:val="auto"/>
        </w:rPr>
        <w:t xml:space="preserve">the availability of federal funds for expenditure in the </w:t>
      </w:r>
      <w:r w:rsidR="00DD16EF" w:rsidRPr="000C746F">
        <w:rPr>
          <w:color w:val="auto"/>
        </w:rPr>
        <w:t>fiscal year ending June 30, 20</w:t>
      </w:r>
      <w:r w:rsidR="00580D08" w:rsidRPr="000C746F">
        <w:rPr>
          <w:color w:val="auto"/>
        </w:rPr>
        <w:t>2</w:t>
      </w:r>
      <w:r w:rsidR="00FE6E36" w:rsidRPr="000C746F">
        <w:rPr>
          <w:color w:val="auto"/>
        </w:rPr>
        <w:t>3</w:t>
      </w:r>
      <w:r w:rsidR="004B3E8D" w:rsidRPr="000C746F">
        <w:rPr>
          <w:color w:val="auto"/>
        </w:rPr>
        <w:t>,</w:t>
      </w:r>
      <w:r w:rsidR="00DD16EF" w:rsidRPr="000C746F">
        <w:rPr>
          <w:color w:val="auto"/>
        </w:rPr>
        <w:t xml:space="preserve"> which </w:t>
      </w:r>
      <w:r w:rsidR="00160B07" w:rsidRPr="000C746F">
        <w:rPr>
          <w:color w:val="auto"/>
        </w:rPr>
        <w:t>are</w:t>
      </w:r>
      <w:r w:rsidR="00DD16EF" w:rsidRPr="000C746F">
        <w:rPr>
          <w:color w:val="auto"/>
        </w:rPr>
        <w:t xml:space="preserve"> hereby appropriated by the terms of this supplementary appropriation bill; therefore</w:t>
      </w:r>
    </w:p>
    <w:p w14:paraId="7E374E19" w14:textId="77777777" w:rsidR="004349FF" w:rsidRPr="000C746F" w:rsidRDefault="004349FF" w:rsidP="00391415">
      <w:pPr>
        <w:pStyle w:val="EnactingClause"/>
        <w:suppressLineNumbers w:val="0"/>
        <w:rPr>
          <w:color w:val="auto"/>
        </w:rPr>
        <w:sectPr w:rsidR="004349FF" w:rsidRPr="000C746F" w:rsidSect="006205DC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73F32730" w14:textId="7B4E198E" w:rsidR="00303684" w:rsidRPr="000C746F" w:rsidRDefault="00303684" w:rsidP="00391415">
      <w:pPr>
        <w:pStyle w:val="EnactingClause"/>
        <w:suppressLineNumbers w:val="0"/>
        <w:rPr>
          <w:color w:val="auto"/>
        </w:rPr>
        <w:sectPr w:rsidR="00303684" w:rsidRPr="000C746F" w:rsidSect="004349FF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0C746F">
        <w:rPr>
          <w:color w:val="auto"/>
        </w:rPr>
        <w:t>Be it enacted by the Legislature of West Virginia:</w:t>
      </w:r>
    </w:p>
    <w:p w14:paraId="233741B5" w14:textId="25AC8A9C" w:rsidR="00E175C2" w:rsidRPr="000C746F" w:rsidRDefault="00E175C2" w:rsidP="00391415">
      <w:pPr>
        <w:pStyle w:val="EnactingSection"/>
        <w:rPr>
          <w:color w:val="auto"/>
        </w:rPr>
      </w:pPr>
      <w:r w:rsidRPr="000C746F">
        <w:rPr>
          <w:color w:val="auto"/>
        </w:rPr>
        <w:t>That the total appropriation for the fiscal year ending June 30, 202</w:t>
      </w:r>
      <w:r w:rsidR="00FE6E36" w:rsidRPr="000C746F">
        <w:rPr>
          <w:color w:val="auto"/>
        </w:rPr>
        <w:t>3</w:t>
      </w:r>
      <w:r w:rsidRPr="000C746F">
        <w:rPr>
          <w:color w:val="auto"/>
        </w:rPr>
        <w:t>, to fund 8</w:t>
      </w:r>
      <w:r w:rsidR="00D44617" w:rsidRPr="000C746F">
        <w:rPr>
          <w:color w:val="auto"/>
        </w:rPr>
        <w:t>8</w:t>
      </w:r>
      <w:r w:rsidR="00FE6E36" w:rsidRPr="000C746F">
        <w:rPr>
          <w:color w:val="auto"/>
        </w:rPr>
        <w:t>9</w:t>
      </w:r>
      <w:r w:rsidR="00D44617" w:rsidRPr="000C746F">
        <w:rPr>
          <w:color w:val="auto"/>
        </w:rPr>
        <w:t>3</w:t>
      </w:r>
      <w:r w:rsidRPr="000C746F">
        <w:rPr>
          <w:color w:val="auto"/>
        </w:rPr>
        <w:t>, fiscal year 202</w:t>
      </w:r>
      <w:r w:rsidR="00FE6E36" w:rsidRPr="000C746F">
        <w:rPr>
          <w:color w:val="auto"/>
        </w:rPr>
        <w:t>3</w:t>
      </w:r>
      <w:r w:rsidRPr="000C746F">
        <w:rPr>
          <w:color w:val="auto"/>
        </w:rPr>
        <w:t>, organization 0</w:t>
      </w:r>
      <w:r w:rsidR="00FE6E36" w:rsidRPr="000C746F">
        <w:rPr>
          <w:color w:val="auto"/>
        </w:rPr>
        <w:t>944</w:t>
      </w:r>
      <w:r w:rsidRPr="000C746F">
        <w:rPr>
          <w:color w:val="auto"/>
        </w:rPr>
        <w:t xml:space="preserve">, be supplemented and amended by </w:t>
      </w:r>
      <w:r w:rsidR="00D44617" w:rsidRPr="000C746F">
        <w:rPr>
          <w:color w:val="auto"/>
        </w:rPr>
        <w:t xml:space="preserve">adding </w:t>
      </w:r>
      <w:r w:rsidR="00FE6E36" w:rsidRPr="000C746F">
        <w:rPr>
          <w:color w:val="auto"/>
        </w:rPr>
        <w:t xml:space="preserve">a </w:t>
      </w:r>
      <w:r w:rsidR="00D44617" w:rsidRPr="000C746F">
        <w:rPr>
          <w:color w:val="auto"/>
        </w:rPr>
        <w:t>new</w:t>
      </w:r>
      <w:r w:rsidRPr="000C746F">
        <w:rPr>
          <w:color w:val="auto"/>
        </w:rPr>
        <w:t xml:space="preserve"> item of appropriation as follows:</w:t>
      </w:r>
    </w:p>
    <w:p w14:paraId="19E08716" w14:textId="77777777" w:rsidR="00E175C2" w:rsidRPr="000C746F" w:rsidRDefault="00E175C2" w:rsidP="00391415">
      <w:pPr>
        <w:pStyle w:val="ChapterHeading"/>
        <w:widowControl/>
        <w:suppressLineNumbers w:val="0"/>
        <w:rPr>
          <w:color w:val="auto"/>
        </w:rPr>
      </w:pPr>
      <w:r w:rsidRPr="000C746F">
        <w:rPr>
          <w:color w:val="auto"/>
        </w:rPr>
        <w:t>Title II – Appropriations.</w:t>
      </w:r>
    </w:p>
    <w:p w14:paraId="55AB11A9" w14:textId="77777777" w:rsidR="00E175C2" w:rsidRPr="000C746F" w:rsidRDefault="00E175C2" w:rsidP="00391415">
      <w:pPr>
        <w:pStyle w:val="SectionHeading"/>
        <w:widowControl/>
        <w:suppressLineNumbers w:val="0"/>
        <w:ind w:firstLine="0"/>
        <w:rPr>
          <w:color w:val="auto"/>
        </w:rPr>
      </w:pPr>
      <w:r w:rsidRPr="000C746F">
        <w:rPr>
          <w:color w:val="auto"/>
        </w:rPr>
        <w:t>Sec. 6. Appropriations of federal funds.</w:t>
      </w:r>
    </w:p>
    <w:p w14:paraId="1ED162DA" w14:textId="4D527A00" w:rsidR="00E175C2" w:rsidRPr="000C746F" w:rsidRDefault="00FE6E36" w:rsidP="00391415">
      <w:pPr>
        <w:pStyle w:val="ChapterHeading"/>
        <w:widowControl/>
        <w:suppressLineNumbers w:val="0"/>
        <w:rPr>
          <w:color w:val="auto"/>
        </w:rPr>
      </w:pPr>
      <w:r w:rsidRPr="000C746F">
        <w:rPr>
          <w:color w:val="auto"/>
        </w:rPr>
        <w:t>Miscellaneous boards and commissions</w:t>
      </w:r>
    </w:p>
    <w:p w14:paraId="20384369" w14:textId="2370D22F" w:rsidR="00E175C2" w:rsidRPr="000C746F" w:rsidRDefault="00E175C2" w:rsidP="00391415">
      <w:pPr>
        <w:pStyle w:val="ItemNumber"/>
        <w:rPr>
          <w:color w:val="auto"/>
        </w:rPr>
      </w:pPr>
      <w:r w:rsidRPr="000C746F">
        <w:rPr>
          <w:color w:val="auto"/>
        </w:rPr>
        <w:t>3</w:t>
      </w:r>
      <w:r w:rsidR="00FE6E36" w:rsidRPr="000C746F">
        <w:rPr>
          <w:color w:val="auto"/>
        </w:rPr>
        <w:t>80</w:t>
      </w:r>
      <w:r w:rsidR="00760265" w:rsidRPr="000C746F">
        <w:rPr>
          <w:color w:val="auto"/>
        </w:rPr>
        <w:t>a</w:t>
      </w:r>
      <w:r w:rsidRPr="000C746F">
        <w:rPr>
          <w:color w:val="auto"/>
        </w:rPr>
        <w:t xml:space="preserve"> </w:t>
      </w:r>
      <w:r w:rsidR="004B3E8D" w:rsidRPr="000C746F">
        <w:rPr>
          <w:color w:val="auto"/>
        </w:rPr>
        <w:t>-</w:t>
      </w:r>
      <w:r w:rsidRPr="000C746F">
        <w:rPr>
          <w:color w:val="auto"/>
        </w:rPr>
        <w:t xml:space="preserve"> </w:t>
      </w:r>
      <w:r w:rsidR="000442F6" w:rsidRPr="000C746F">
        <w:rPr>
          <w:color w:val="auto"/>
        </w:rPr>
        <w:t>Economic Development Authority</w:t>
      </w:r>
    </w:p>
    <w:p w14:paraId="297EE618" w14:textId="107E1EC7" w:rsidR="00E175C2" w:rsidRPr="000C746F" w:rsidRDefault="00E175C2" w:rsidP="00391415">
      <w:pPr>
        <w:pStyle w:val="Codecitation"/>
        <w:widowControl/>
        <w:rPr>
          <w:color w:val="auto"/>
        </w:rPr>
      </w:pPr>
      <w:r w:rsidRPr="000C746F">
        <w:rPr>
          <w:color w:val="auto"/>
        </w:rPr>
        <w:t>(WV Code Chapter</w:t>
      </w:r>
      <w:r w:rsidR="00373AD1" w:rsidRPr="000C746F">
        <w:rPr>
          <w:color w:val="auto"/>
        </w:rPr>
        <w:t xml:space="preserve"> </w:t>
      </w:r>
      <w:r w:rsidR="000442F6" w:rsidRPr="000C746F">
        <w:rPr>
          <w:color w:val="auto"/>
        </w:rPr>
        <w:t>31</w:t>
      </w:r>
      <w:r w:rsidRPr="000C746F">
        <w:rPr>
          <w:color w:val="auto"/>
        </w:rPr>
        <w:t>)</w:t>
      </w:r>
    </w:p>
    <w:p w14:paraId="044DDD1F" w14:textId="14C1F8A9" w:rsidR="00E175C2" w:rsidRPr="000C746F" w:rsidRDefault="00E175C2" w:rsidP="00391415">
      <w:pPr>
        <w:pStyle w:val="Fund-FY-Org"/>
        <w:widowControl/>
        <w:rPr>
          <w:color w:val="auto"/>
          <w:u w:val="single"/>
        </w:rPr>
      </w:pPr>
      <w:r w:rsidRPr="000C746F">
        <w:rPr>
          <w:color w:val="auto"/>
        </w:rPr>
        <w:t xml:space="preserve">Fund </w:t>
      </w:r>
      <w:r w:rsidRPr="000C746F">
        <w:rPr>
          <w:color w:val="auto"/>
          <w:u w:val="single"/>
        </w:rPr>
        <w:t>8</w:t>
      </w:r>
      <w:r w:rsidR="00373AD1" w:rsidRPr="000C746F">
        <w:rPr>
          <w:color w:val="auto"/>
          <w:u w:val="single"/>
        </w:rPr>
        <w:t>8</w:t>
      </w:r>
      <w:r w:rsidR="000442F6" w:rsidRPr="000C746F">
        <w:rPr>
          <w:color w:val="auto"/>
          <w:u w:val="single"/>
        </w:rPr>
        <w:t>93</w:t>
      </w:r>
      <w:r w:rsidRPr="000C746F">
        <w:rPr>
          <w:color w:val="auto"/>
        </w:rPr>
        <w:t xml:space="preserve"> FY </w:t>
      </w:r>
      <w:r w:rsidRPr="000C746F">
        <w:rPr>
          <w:color w:val="auto"/>
          <w:u w:val="single"/>
        </w:rPr>
        <w:t>202</w:t>
      </w:r>
      <w:r w:rsidR="000442F6" w:rsidRPr="000C746F">
        <w:rPr>
          <w:color w:val="auto"/>
          <w:u w:val="single"/>
        </w:rPr>
        <w:t>3</w:t>
      </w:r>
      <w:r w:rsidRPr="000C746F">
        <w:rPr>
          <w:color w:val="auto"/>
        </w:rPr>
        <w:t xml:space="preserve"> Org </w:t>
      </w:r>
      <w:r w:rsidR="00373AD1" w:rsidRPr="000C746F">
        <w:rPr>
          <w:color w:val="auto"/>
          <w:u w:val="single"/>
        </w:rPr>
        <w:t>0</w:t>
      </w:r>
      <w:r w:rsidR="000442F6" w:rsidRPr="000C746F">
        <w:rPr>
          <w:color w:val="auto"/>
          <w:u w:val="single"/>
        </w:rPr>
        <w:t>944</w:t>
      </w:r>
    </w:p>
    <w:p w14:paraId="3A289CCB" w14:textId="77777777" w:rsidR="00E175C2" w:rsidRPr="000C746F" w:rsidRDefault="00E175C2" w:rsidP="00391415">
      <w:pPr>
        <w:pStyle w:val="AppropriationHeader"/>
        <w:widowControl/>
        <w:rPr>
          <w:color w:val="auto"/>
        </w:rPr>
      </w:pPr>
      <w:r w:rsidRPr="000C746F">
        <w:rPr>
          <w:color w:val="auto"/>
        </w:rPr>
        <w:tab/>
      </w:r>
      <w:proofErr w:type="spellStart"/>
      <w:r w:rsidRPr="000C746F">
        <w:rPr>
          <w:color w:val="auto"/>
        </w:rPr>
        <w:t>Appro</w:t>
      </w:r>
      <w:proofErr w:type="spellEnd"/>
      <w:r w:rsidRPr="000C746F">
        <w:rPr>
          <w:color w:val="auto"/>
        </w:rPr>
        <w:t>-</w:t>
      </w:r>
      <w:r w:rsidRPr="000C746F">
        <w:rPr>
          <w:color w:val="auto"/>
        </w:rPr>
        <w:tab/>
        <w:t>Federal</w:t>
      </w:r>
    </w:p>
    <w:p w14:paraId="4313E9DE" w14:textId="77777777" w:rsidR="00E175C2" w:rsidRPr="000C746F" w:rsidRDefault="00E175C2" w:rsidP="00391415">
      <w:pPr>
        <w:pStyle w:val="AppropriationHeader"/>
        <w:widowControl/>
        <w:rPr>
          <w:color w:val="auto"/>
        </w:rPr>
      </w:pPr>
      <w:r w:rsidRPr="000C746F">
        <w:rPr>
          <w:color w:val="auto"/>
        </w:rPr>
        <w:tab/>
      </w:r>
      <w:proofErr w:type="spellStart"/>
      <w:r w:rsidRPr="000C746F">
        <w:rPr>
          <w:color w:val="auto"/>
        </w:rPr>
        <w:t>priation</w:t>
      </w:r>
      <w:proofErr w:type="spellEnd"/>
      <w:r w:rsidRPr="000C746F">
        <w:rPr>
          <w:color w:val="auto"/>
        </w:rPr>
        <w:tab/>
        <w:t>Funds</w:t>
      </w:r>
    </w:p>
    <w:p w14:paraId="6DFFC67B" w14:textId="77777777" w:rsidR="00E175C2" w:rsidRPr="000C746F" w:rsidRDefault="00E175C2" w:rsidP="00391415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343D127" w14:textId="00D42DE4" w:rsidR="002E43A7" w:rsidRPr="000C746F" w:rsidRDefault="000442F6" w:rsidP="00391415">
      <w:pPr>
        <w:pStyle w:val="SupplementalText"/>
        <w:widowControl/>
        <w:rPr>
          <w:color w:val="auto"/>
        </w:rPr>
        <w:sectPr w:rsidR="002E43A7" w:rsidRPr="000C746F" w:rsidSect="00CC7C00">
          <w:footerReference w:type="first" r:id="rId14"/>
          <w:type w:val="continuous"/>
          <w:pgSz w:w="12240" w:h="15840" w:code="1"/>
          <w:pgMar w:top="1440" w:right="1440" w:bottom="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C746F">
        <w:rPr>
          <w:color w:val="auto"/>
        </w:rPr>
        <w:t>1</w:t>
      </w:r>
      <w:r w:rsidR="00D44617" w:rsidRPr="000C746F">
        <w:rPr>
          <w:color w:val="auto"/>
        </w:rPr>
        <w:tab/>
        <w:t>Current Expenses</w:t>
      </w:r>
      <w:r w:rsidR="00D44617" w:rsidRPr="000C746F">
        <w:rPr>
          <w:color w:val="auto"/>
        </w:rPr>
        <w:tab/>
      </w:r>
      <w:r w:rsidR="00D44617" w:rsidRPr="000C746F">
        <w:rPr>
          <w:color w:val="auto"/>
        </w:rPr>
        <w:tab/>
        <w:t>13000</w:t>
      </w:r>
      <w:r w:rsidR="00D44617" w:rsidRPr="000C746F">
        <w:rPr>
          <w:color w:val="auto"/>
        </w:rPr>
        <w:tab/>
      </w:r>
      <w:r w:rsidRPr="000C746F">
        <w:rPr>
          <w:color w:val="auto"/>
        </w:rPr>
        <w:t>$</w:t>
      </w:r>
      <w:r w:rsidR="00D44617" w:rsidRPr="000C746F">
        <w:rPr>
          <w:color w:val="auto"/>
        </w:rPr>
        <w:tab/>
      </w:r>
      <w:r w:rsidRPr="000C746F">
        <w:rPr>
          <w:color w:val="auto"/>
        </w:rPr>
        <w:t>5</w:t>
      </w:r>
      <w:r w:rsidR="00D44617" w:rsidRPr="000C746F">
        <w:rPr>
          <w:color w:val="auto"/>
        </w:rPr>
        <w:t>,000,00</w:t>
      </w:r>
      <w:r w:rsidRPr="000C746F">
        <w:rPr>
          <w:color w:val="auto"/>
        </w:rPr>
        <w:t>0</w:t>
      </w:r>
    </w:p>
    <w:p w14:paraId="656B87AC" w14:textId="01836258" w:rsidR="006865E9" w:rsidRPr="000C746F" w:rsidRDefault="009B0479" w:rsidP="00391415">
      <w:pPr>
        <w:pStyle w:val="Note"/>
        <w:widowControl/>
        <w:rPr>
          <w:color w:val="auto"/>
        </w:rPr>
      </w:pPr>
      <w:r w:rsidRPr="000C746F">
        <w:rPr>
          <w:color w:val="auto"/>
        </w:rPr>
        <w:t>N</w:t>
      </w:r>
      <w:r w:rsidR="00CF1DCA" w:rsidRPr="000C746F">
        <w:rPr>
          <w:color w:val="auto"/>
        </w:rPr>
        <w:t>OTE: The</w:t>
      </w:r>
      <w:r w:rsidR="006865E9" w:rsidRPr="000C746F">
        <w:rPr>
          <w:color w:val="auto"/>
        </w:rPr>
        <w:t xml:space="preserve"> purpose of </w:t>
      </w:r>
      <w:r w:rsidR="007405BF" w:rsidRPr="000C746F">
        <w:rPr>
          <w:color w:val="auto"/>
        </w:rPr>
        <w:t xml:space="preserve">this </w:t>
      </w:r>
      <w:r w:rsidR="00913C51" w:rsidRPr="000C746F">
        <w:rPr>
          <w:color w:val="auto"/>
        </w:rPr>
        <w:t>supplemental appropriation bill is to su</w:t>
      </w:r>
      <w:r w:rsidR="00651085" w:rsidRPr="000C746F">
        <w:rPr>
          <w:color w:val="auto"/>
        </w:rPr>
        <w:t xml:space="preserve">pplement, amend, and </w:t>
      </w:r>
      <w:r w:rsidR="00AD435A" w:rsidRPr="000C746F">
        <w:rPr>
          <w:color w:val="auto"/>
        </w:rPr>
        <w:t>add</w:t>
      </w:r>
      <w:r w:rsidR="000442F6" w:rsidRPr="000C746F">
        <w:rPr>
          <w:color w:val="auto"/>
        </w:rPr>
        <w:t xml:space="preserve"> a</w:t>
      </w:r>
      <w:r w:rsidR="00AD435A" w:rsidRPr="000C746F">
        <w:rPr>
          <w:color w:val="auto"/>
        </w:rPr>
        <w:t xml:space="preserve"> new </w:t>
      </w:r>
      <w:r w:rsidR="00913C51" w:rsidRPr="000C746F">
        <w:rPr>
          <w:color w:val="auto"/>
        </w:rPr>
        <w:t>item of appropriation in the aforesaid account for the designated spending unit for expendi</w:t>
      </w:r>
      <w:r w:rsidR="00E4598A" w:rsidRPr="000C746F">
        <w:rPr>
          <w:color w:val="auto"/>
        </w:rPr>
        <w:t>ture during the fiscal year 20</w:t>
      </w:r>
      <w:r w:rsidR="00580D08" w:rsidRPr="000C746F">
        <w:rPr>
          <w:color w:val="auto"/>
        </w:rPr>
        <w:t>2</w:t>
      </w:r>
      <w:r w:rsidR="000442F6" w:rsidRPr="000C746F">
        <w:rPr>
          <w:color w:val="auto"/>
        </w:rPr>
        <w:t>3</w:t>
      </w:r>
      <w:r w:rsidR="00913C51" w:rsidRPr="000C746F">
        <w:rPr>
          <w:color w:val="auto"/>
        </w:rPr>
        <w:t>.</w:t>
      </w:r>
    </w:p>
    <w:sectPr w:rsidR="006865E9" w:rsidRPr="000C746F" w:rsidSect="00391415"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75D1" w14:textId="77777777" w:rsidR="00EA483C" w:rsidRPr="00B844FE" w:rsidRDefault="00EA483C" w:rsidP="00B844FE">
      <w:r>
        <w:separator/>
      </w:r>
    </w:p>
  </w:endnote>
  <w:endnote w:type="continuationSeparator" w:id="0">
    <w:p w14:paraId="20D18370" w14:textId="77777777" w:rsidR="00EA483C" w:rsidRPr="00B844FE" w:rsidRDefault="00EA483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18966"/>
      <w:docPartObj>
        <w:docPartGallery w:val="Page Numbers (Bottom of Page)"/>
        <w:docPartUnique/>
      </w:docPartObj>
    </w:sdtPr>
    <w:sdtEndPr/>
    <w:sdtContent>
      <w:p w14:paraId="6A0C4A4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48964EB" w14:textId="77777777" w:rsidR="002A0269" w:rsidRDefault="002A0269" w:rsidP="00B844FE"/>
  <w:p w14:paraId="55F18C3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09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D6350" w14:textId="77777777" w:rsidR="00DD2885" w:rsidRDefault="00DD2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11C5" w14:textId="798D7D48" w:rsidR="00DE2561" w:rsidRDefault="00DE2561" w:rsidP="00DE2561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FD60" w14:textId="50BF893E" w:rsidR="006E4543" w:rsidRDefault="00CC7C00" w:rsidP="00DE2561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B5B8" w14:textId="77777777" w:rsidR="00EA483C" w:rsidRPr="00B844FE" w:rsidRDefault="00EA483C" w:rsidP="00B844FE">
      <w:r>
        <w:separator/>
      </w:r>
    </w:p>
  </w:footnote>
  <w:footnote w:type="continuationSeparator" w:id="0">
    <w:p w14:paraId="425E4337" w14:textId="77777777" w:rsidR="00EA483C" w:rsidRPr="00B844FE" w:rsidRDefault="00EA483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E917" w14:textId="77777777" w:rsidR="002A0269" w:rsidRPr="00B844FE" w:rsidRDefault="00CD50E6">
    <w:pPr>
      <w:pStyle w:val="Header"/>
    </w:pPr>
    <w:sdt>
      <w:sdtPr>
        <w:id w:val="118532630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586808925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37F30068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ABD" w14:textId="627BCCE4" w:rsidR="00E831B3" w:rsidRPr="00391415" w:rsidRDefault="00CC7C00" w:rsidP="00391415">
    <w:pPr>
      <w:pStyle w:val="HeaderStyle"/>
    </w:pPr>
    <w:r w:rsidRPr="00391415">
      <w:t>Intr</w:t>
    </w:r>
    <w:r w:rsidR="00391415" w:rsidRPr="00391415">
      <w:t>oduced</w:t>
    </w:r>
    <w:r w:rsidRPr="00391415">
      <w:t xml:space="preserve"> </w:t>
    </w:r>
    <w:r w:rsidR="003A2741" w:rsidRPr="00391415">
      <w:t>H</w:t>
    </w:r>
    <w:r w:rsidRPr="00391415">
      <w:t>B</w:t>
    </w:r>
    <w:r w:rsidR="00391415" w:rsidRPr="00391415">
      <w:t xml:space="preserve"> 3523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A42" w14:textId="60EB95C1" w:rsidR="002A0269" w:rsidRPr="002A0269" w:rsidRDefault="00C33014" w:rsidP="00391415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15B5" w14:textId="1516B9D5" w:rsidR="002E43A7" w:rsidRPr="00CC7C00" w:rsidRDefault="00CC7C00" w:rsidP="00CC7C00">
    <w:pPr>
      <w:pStyle w:val="Header"/>
    </w:pPr>
    <w:r>
      <w:t>Intr. SB</w:t>
    </w:r>
    <w:r>
      <w:tab/>
    </w:r>
    <w:r>
      <w:tab/>
    </w:r>
    <w:bookmarkStart w:id="0" w:name="_Hlk126764381"/>
    <w:r>
      <w:t>2023R3605</w:t>
    </w:r>
    <w:proofErr w:type="gramStart"/>
    <w:r>
      <w:t>S  2023</w:t>
    </w:r>
    <w:proofErr w:type="gramEnd"/>
    <w:r>
      <w:t>R3606H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92241908">
    <w:abstractNumId w:val="0"/>
  </w:num>
  <w:num w:numId="2" w16cid:durableId="167877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42F6"/>
    <w:rsid w:val="000549B9"/>
    <w:rsid w:val="00085D22"/>
    <w:rsid w:val="000A2D92"/>
    <w:rsid w:val="000C5C77"/>
    <w:rsid w:val="000C746F"/>
    <w:rsid w:val="000F17DA"/>
    <w:rsid w:val="000F2DB9"/>
    <w:rsid w:val="0010070F"/>
    <w:rsid w:val="0015112E"/>
    <w:rsid w:val="00151E34"/>
    <w:rsid w:val="001552E7"/>
    <w:rsid w:val="00160B07"/>
    <w:rsid w:val="00163DF7"/>
    <w:rsid w:val="001815A0"/>
    <w:rsid w:val="00190A37"/>
    <w:rsid w:val="001A4E51"/>
    <w:rsid w:val="001B2854"/>
    <w:rsid w:val="001C279E"/>
    <w:rsid w:val="001D459E"/>
    <w:rsid w:val="001E6D39"/>
    <w:rsid w:val="001F102C"/>
    <w:rsid w:val="001F42C9"/>
    <w:rsid w:val="00205391"/>
    <w:rsid w:val="00207D2C"/>
    <w:rsid w:val="0025340E"/>
    <w:rsid w:val="00255297"/>
    <w:rsid w:val="0027011C"/>
    <w:rsid w:val="00274200"/>
    <w:rsid w:val="00294079"/>
    <w:rsid w:val="002A0269"/>
    <w:rsid w:val="002A14C6"/>
    <w:rsid w:val="002E43A7"/>
    <w:rsid w:val="00303684"/>
    <w:rsid w:val="0030622E"/>
    <w:rsid w:val="00311982"/>
    <w:rsid w:val="00314854"/>
    <w:rsid w:val="00320CD1"/>
    <w:rsid w:val="003214FB"/>
    <w:rsid w:val="00372240"/>
    <w:rsid w:val="00373AD1"/>
    <w:rsid w:val="00391415"/>
    <w:rsid w:val="003A2741"/>
    <w:rsid w:val="003D1B27"/>
    <w:rsid w:val="003E6B57"/>
    <w:rsid w:val="00405783"/>
    <w:rsid w:val="004273FC"/>
    <w:rsid w:val="004349FF"/>
    <w:rsid w:val="0049386C"/>
    <w:rsid w:val="004B3E8D"/>
    <w:rsid w:val="004C13DD"/>
    <w:rsid w:val="004E3441"/>
    <w:rsid w:val="00513213"/>
    <w:rsid w:val="00520750"/>
    <w:rsid w:val="00527AC5"/>
    <w:rsid w:val="00533DEC"/>
    <w:rsid w:val="00550358"/>
    <w:rsid w:val="00580D08"/>
    <w:rsid w:val="005A14F8"/>
    <w:rsid w:val="005A5366"/>
    <w:rsid w:val="005C13D7"/>
    <w:rsid w:val="006057A9"/>
    <w:rsid w:val="00615EA2"/>
    <w:rsid w:val="006205DC"/>
    <w:rsid w:val="00624C71"/>
    <w:rsid w:val="00637E73"/>
    <w:rsid w:val="00641A47"/>
    <w:rsid w:val="00651085"/>
    <w:rsid w:val="00654320"/>
    <w:rsid w:val="006865E9"/>
    <w:rsid w:val="00691F3E"/>
    <w:rsid w:val="00694BFB"/>
    <w:rsid w:val="006A106B"/>
    <w:rsid w:val="006D0688"/>
    <w:rsid w:val="006D4036"/>
    <w:rsid w:val="006E42E4"/>
    <w:rsid w:val="006E4543"/>
    <w:rsid w:val="006F05E0"/>
    <w:rsid w:val="00701A0C"/>
    <w:rsid w:val="007048B9"/>
    <w:rsid w:val="007151A5"/>
    <w:rsid w:val="00720C39"/>
    <w:rsid w:val="007405BF"/>
    <w:rsid w:val="00752558"/>
    <w:rsid w:val="00757FC5"/>
    <w:rsid w:val="00760265"/>
    <w:rsid w:val="00774B87"/>
    <w:rsid w:val="007822C8"/>
    <w:rsid w:val="007C47A8"/>
    <w:rsid w:val="007C7AB6"/>
    <w:rsid w:val="007F1CF5"/>
    <w:rsid w:val="00834EDE"/>
    <w:rsid w:val="00866F40"/>
    <w:rsid w:val="008736AA"/>
    <w:rsid w:val="008D275D"/>
    <w:rsid w:val="008F66F4"/>
    <w:rsid w:val="00913C51"/>
    <w:rsid w:val="00934769"/>
    <w:rsid w:val="009662D9"/>
    <w:rsid w:val="00980327"/>
    <w:rsid w:val="0098653C"/>
    <w:rsid w:val="009B0479"/>
    <w:rsid w:val="009F1067"/>
    <w:rsid w:val="00A31E01"/>
    <w:rsid w:val="00A5016D"/>
    <w:rsid w:val="00A527AD"/>
    <w:rsid w:val="00A718CF"/>
    <w:rsid w:val="00A74F57"/>
    <w:rsid w:val="00AB5376"/>
    <w:rsid w:val="00AC6552"/>
    <w:rsid w:val="00AD435A"/>
    <w:rsid w:val="00AE48A0"/>
    <w:rsid w:val="00B16F25"/>
    <w:rsid w:val="00B24422"/>
    <w:rsid w:val="00B62FA2"/>
    <w:rsid w:val="00B80C20"/>
    <w:rsid w:val="00B844FE"/>
    <w:rsid w:val="00BC562B"/>
    <w:rsid w:val="00BC5D5B"/>
    <w:rsid w:val="00BE492A"/>
    <w:rsid w:val="00BF0AC6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C7C00"/>
    <w:rsid w:val="00CD12CB"/>
    <w:rsid w:val="00CD36CF"/>
    <w:rsid w:val="00CD50E6"/>
    <w:rsid w:val="00CE122B"/>
    <w:rsid w:val="00CF1DCA"/>
    <w:rsid w:val="00D14CA1"/>
    <w:rsid w:val="00D44617"/>
    <w:rsid w:val="00D579FC"/>
    <w:rsid w:val="00D6144A"/>
    <w:rsid w:val="00D73071"/>
    <w:rsid w:val="00DC22BE"/>
    <w:rsid w:val="00DC7D5E"/>
    <w:rsid w:val="00DD16EF"/>
    <w:rsid w:val="00DD2885"/>
    <w:rsid w:val="00DE2561"/>
    <w:rsid w:val="00DE526B"/>
    <w:rsid w:val="00DF199D"/>
    <w:rsid w:val="00E01053"/>
    <w:rsid w:val="00E01542"/>
    <w:rsid w:val="00E03CB7"/>
    <w:rsid w:val="00E110AC"/>
    <w:rsid w:val="00E175C2"/>
    <w:rsid w:val="00E3262F"/>
    <w:rsid w:val="00E365F1"/>
    <w:rsid w:val="00E4540E"/>
    <w:rsid w:val="00E4598A"/>
    <w:rsid w:val="00E62F48"/>
    <w:rsid w:val="00E831B3"/>
    <w:rsid w:val="00EA483C"/>
    <w:rsid w:val="00EE70CB"/>
    <w:rsid w:val="00F00CE0"/>
    <w:rsid w:val="00F41CA2"/>
    <w:rsid w:val="00F62EFB"/>
    <w:rsid w:val="00F662DA"/>
    <w:rsid w:val="00F939A4"/>
    <w:rsid w:val="00FA7B09"/>
    <w:rsid w:val="00FB3985"/>
    <w:rsid w:val="00FC40E0"/>
    <w:rsid w:val="00FD4081"/>
    <w:rsid w:val="00FE067E"/>
    <w:rsid w:val="00FE633B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57A0A7"/>
  <w15:docId w15:val="{09036064-B471-4BA5-9490-3DB0A1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391415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39141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3345"/>
    <w:rsid w:val="00140B8B"/>
    <w:rsid w:val="00395DA5"/>
    <w:rsid w:val="005A7C1B"/>
    <w:rsid w:val="005B3D81"/>
    <w:rsid w:val="00690135"/>
    <w:rsid w:val="007219AC"/>
    <w:rsid w:val="009548C0"/>
    <w:rsid w:val="00AB053F"/>
    <w:rsid w:val="00CE3655"/>
    <w:rsid w:val="00D557E3"/>
    <w:rsid w:val="00D62CDE"/>
    <w:rsid w:val="00E21D70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F9BB-CBA8-4526-8244-693555CA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2023-02-23T01:08:00Z</cp:lastPrinted>
  <dcterms:created xsi:type="dcterms:W3CDTF">2023-02-23T01:08:00Z</dcterms:created>
  <dcterms:modified xsi:type="dcterms:W3CDTF">2023-02-23T01:08:00Z</dcterms:modified>
</cp:coreProperties>
</file>